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DC87" w14:textId="77777777" w:rsidR="004D2729" w:rsidRDefault="004D2729" w:rsidP="004D2729"/>
    <w:p w14:paraId="781EF950" w14:textId="77777777" w:rsidR="0053229E" w:rsidRDefault="0053229E" w:rsidP="0053229E">
      <w:pPr>
        <w:jc w:val="center"/>
      </w:pPr>
      <w:r>
        <w:t>NMBF Praise Center 40 Day Corporate Fast</w:t>
      </w:r>
    </w:p>
    <w:p w14:paraId="574F5CD6" w14:textId="77777777" w:rsidR="0053229E" w:rsidRDefault="0053229E" w:rsidP="0053229E"/>
    <w:p w14:paraId="1AA95171" w14:textId="6FB79CBB" w:rsidR="0053229E" w:rsidRDefault="0053229E" w:rsidP="0053229E">
      <w:pPr>
        <w:jc w:val="both"/>
      </w:pPr>
      <w:r>
        <w:t xml:space="preserve">Hello NMBF Praise Center family!!!  We </w:t>
      </w:r>
      <w:r w:rsidR="00200076">
        <w:t>are doing o</w:t>
      </w:r>
      <w:r>
        <w:t>ur annual corporate fast</w:t>
      </w:r>
      <w:r w:rsidR="00200076">
        <w:t xml:space="preserve"> each quarter for 10days starting on Saturday</w:t>
      </w:r>
      <w:r>
        <w:t xml:space="preserve">, </w:t>
      </w:r>
      <w:r w:rsidR="00200076">
        <w:t xml:space="preserve">Feb 01, </w:t>
      </w:r>
      <w:r>
        <w:t>20</w:t>
      </w:r>
      <w:r w:rsidR="00200076">
        <w:t>20</w:t>
      </w:r>
      <w:r>
        <w:t>.  We want to make sure that we are on one accord in our petitions to God concerning NMBF PC and our partners.  So</w:t>
      </w:r>
      <w:r w:rsidR="00200076">
        <w:t>,</w:t>
      </w:r>
      <w:r>
        <w:t xml:space="preserve"> in addition to your personal petitions, please make note of the daily prayer focus for NMBF Praise Center and incorporate a prayer for the focus of the day in your daily prayer.  God Bless you in advance and may you grow stronger and wiser during this season of Prayer and Fasting.</w:t>
      </w:r>
    </w:p>
    <w:p w14:paraId="6CA60B67" w14:textId="77777777" w:rsidR="0053229E" w:rsidRDefault="0053229E" w:rsidP="0053229E"/>
    <w:p w14:paraId="391066D4" w14:textId="6DD717C4" w:rsidR="0053229E" w:rsidRDefault="00200076" w:rsidP="0053229E">
      <w:pPr>
        <w:spacing w:line="300" w:lineRule="auto"/>
      </w:pPr>
      <w:r>
        <w:t>February</w:t>
      </w:r>
      <w:r w:rsidR="006B1935">
        <w:t xml:space="preserve"> 20</w:t>
      </w:r>
      <w:r>
        <w:t>20</w:t>
      </w:r>
    </w:p>
    <w:p w14:paraId="4545A8F5" w14:textId="77D7704C" w:rsidR="0053229E" w:rsidRDefault="00200076" w:rsidP="00FA7F3A">
      <w:pPr>
        <w:spacing w:line="300" w:lineRule="auto"/>
        <w:ind w:left="540"/>
      </w:pPr>
      <w:r>
        <w:t>1</w:t>
      </w:r>
      <w:r w:rsidRPr="00200076">
        <w:rPr>
          <w:vertAlign w:val="superscript"/>
        </w:rPr>
        <w:t>st</w:t>
      </w:r>
      <w:r>
        <w:t xml:space="preserve"> </w:t>
      </w:r>
      <w:r w:rsidR="00FA7F3A">
        <w:tab/>
      </w:r>
      <w:r w:rsidR="0053229E">
        <w:t>Pray a prayer of Reverence and Worship for our church home</w:t>
      </w:r>
    </w:p>
    <w:p w14:paraId="1C6FA5F5" w14:textId="53A83A75" w:rsidR="0053229E" w:rsidRDefault="00200076" w:rsidP="00FA7F3A">
      <w:pPr>
        <w:spacing w:line="300" w:lineRule="auto"/>
        <w:ind w:left="540"/>
      </w:pPr>
      <w:r>
        <w:t>2</w:t>
      </w:r>
      <w:r w:rsidRPr="00200076">
        <w:rPr>
          <w:vertAlign w:val="superscript"/>
        </w:rPr>
        <w:t>nd</w:t>
      </w:r>
      <w:r>
        <w:t xml:space="preserve"> </w:t>
      </w:r>
      <w:r w:rsidR="00FA7F3A">
        <w:rPr>
          <w:vertAlign w:val="superscript"/>
        </w:rPr>
        <w:tab/>
      </w:r>
      <w:r w:rsidR="00FA7F3A">
        <w:t xml:space="preserve"> </w:t>
      </w:r>
      <w:r w:rsidR="0053229E">
        <w:t>Pray a Prayer of Repentance for unconfused and unknown sins</w:t>
      </w:r>
    </w:p>
    <w:p w14:paraId="023E7183" w14:textId="25AFC403" w:rsidR="0053229E" w:rsidRDefault="00200076" w:rsidP="00FA7F3A">
      <w:pPr>
        <w:spacing w:line="300" w:lineRule="auto"/>
        <w:ind w:left="540"/>
      </w:pPr>
      <w:r>
        <w:t>3</w:t>
      </w:r>
      <w:r w:rsidRPr="00200076">
        <w:rPr>
          <w:vertAlign w:val="superscript"/>
        </w:rPr>
        <w:t>rd</w:t>
      </w:r>
      <w:r>
        <w:t xml:space="preserve"> </w:t>
      </w:r>
      <w:r w:rsidR="00FA7F3A">
        <w:tab/>
      </w:r>
      <w:r w:rsidR="0053229E">
        <w:t xml:space="preserve">Bishop Slater’s health…physical, mental, financial prosperity education growth </w:t>
      </w:r>
      <w:r w:rsidR="00FA7F3A">
        <w:tab/>
      </w:r>
      <w:r w:rsidR="00FA7F3A">
        <w:tab/>
        <w:t xml:space="preserve">    </w:t>
      </w:r>
      <w:r w:rsidR="00FA7F3A">
        <w:tab/>
        <w:t xml:space="preserve"> </w:t>
      </w:r>
      <w:r w:rsidR="0053229E">
        <w:t xml:space="preserve">endeavors and spiritual health. Pastor </w:t>
      </w:r>
      <w:r w:rsidR="00DC4859">
        <w:t>is now</w:t>
      </w:r>
      <w:r w:rsidR="0053229E">
        <w:t xml:space="preserve"> full time Ministry</w:t>
      </w:r>
      <w:r w:rsidR="00DC4859">
        <w:t xml:space="preserve"> </w:t>
      </w:r>
    </w:p>
    <w:p w14:paraId="30956956" w14:textId="57D2C038" w:rsidR="0053229E" w:rsidRDefault="00200076" w:rsidP="00FA7F3A">
      <w:pPr>
        <w:spacing w:line="300" w:lineRule="auto"/>
        <w:ind w:left="540"/>
      </w:pPr>
      <w:r>
        <w:t>4</w:t>
      </w:r>
      <w:r w:rsidRPr="00200076">
        <w:rPr>
          <w:vertAlign w:val="superscript"/>
        </w:rPr>
        <w:t>th</w:t>
      </w:r>
      <w:r>
        <w:t xml:space="preserve"> </w:t>
      </w:r>
      <w:r w:rsidR="00FA7F3A">
        <w:rPr>
          <w:vertAlign w:val="superscript"/>
        </w:rPr>
        <w:tab/>
      </w:r>
      <w:r w:rsidR="00FA7F3A">
        <w:t xml:space="preserve"> </w:t>
      </w:r>
      <w:r w:rsidR="0053229E">
        <w:t xml:space="preserve">Lady Slater’s health…physical, mental, education growth endeavors and spiritual </w:t>
      </w:r>
      <w:r w:rsidR="00FA7F3A">
        <w:tab/>
      </w:r>
      <w:r w:rsidR="00FA7F3A">
        <w:tab/>
        <w:t xml:space="preserve"> </w:t>
      </w:r>
      <w:r w:rsidR="0053229E">
        <w:t>health</w:t>
      </w:r>
    </w:p>
    <w:p w14:paraId="6EF6CB4E" w14:textId="0EE96E8D" w:rsidR="0053229E" w:rsidRDefault="00200076" w:rsidP="00FA7F3A">
      <w:pPr>
        <w:spacing w:line="300" w:lineRule="auto"/>
        <w:ind w:left="540"/>
      </w:pPr>
      <w:r>
        <w:t>5</w:t>
      </w:r>
      <w:r w:rsidRPr="00200076">
        <w:rPr>
          <w:vertAlign w:val="superscript"/>
        </w:rPr>
        <w:t>th</w:t>
      </w:r>
      <w:r>
        <w:t xml:space="preserve"> </w:t>
      </w:r>
      <w:r w:rsidR="00FA7F3A">
        <w:rPr>
          <w:vertAlign w:val="superscript"/>
        </w:rPr>
        <w:tab/>
      </w:r>
      <w:r w:rsidR="00FA7F3A">
        <w:t xml:space="preserve"> </w:t>
      </w:r>
      <w:r w:rsidR="0053229E">
        <w:t xml:space="preserve">Bishop and Lady Slater Children &amp; Grandchildren &amp; immediate family (Valerie, </w:t>
      </w:r>
      <w:r w:rsidR="00FA7F3A">
        <w:tab/>
      </w:r>
      <w:r w:rsidR="00FA7F3A">
        <w:tab/>
      </w:r>
      <w:r w:rsidR="00FA7F3A">
        <w:tab/>
        <w:t xml:space="preserve">Billy, </w:t>
      </w:r>
      <w:r w:rsidR="0053229E">
        <w:t>Joshua, Matthew &amp; TJ &amp; Nate)</w:t>
      </w:r>
      <w:r w:rsidR="00DC4859">
        <w:t xml:space="preserve"> </w:t>
      </w:r>
      <w:r w:rsidR="0053229E">
        <w:t xml:space="preserve">health…physical, mental, financial and </w:t>
      </w:r>
      <w:r w:rsidR="00FB60E4">
        <w:tab/>
      </w:r>
      <w:r w:rsidR="00FB60E4">
        <w:tab/>
      </w:r>
      <w:r w:rsidR="00FB60E4">
        <w:tab/>
      </w:r>
      <w:r w:rsidR="0053229E">
        <w:t>educational</w:t>
      </w:r>
      <w:r w:rsidR="00FA7F3A">
        <w:t xml:space="preserve"> </w:t>
      </w:r>
      <w:r w:rsidR="0053229E">
        <w:t>growth.</w:t>
      </w:r>
    </w:p>
    <w:p w14:paraId="0CE24F9F" w14:textId="27AF7398" w:rsidR="0053229E" w:rsidRDefault="00200076" w:rsidP="00FA7F3A">
      <w:pPr>
        <w:spacing w:line="300" w:lineRule="auto"/>
        <w:ind w:left="540"/>
      </w:pPr>
      <w:r>
        <w:t>6</w:t>
      </w:r>
      <w:r w:rsidRPr="00200076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Stewardship &amp; 100% Tithers</w:t>
      </w:r>
    </w:p>
    <w:p w14:paraId="611549F9" w14:textId="1A0BFDEF" w:rsidR="0053229E" w:rsidRDefault="00200076" w:rsidP="00FB60E4">
      <w:pPr>
        <w:spacing w:line="300" w:lineRule="auto"/>
        <w:ind w:left="540"/>
      </w:pPr>
      <w:r>
        <w:t>7</w:t>
      </w:r>
      <w:r w:rsidRPr="00200076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Partners Consistency and Commitment in Ministry</w:t>
      </w:r>
    </w:p>
    <w:p w14:paraId="08C3ACAD" w14:textId="624A8210" w:rsidR="0053229E" w:rsidRDefault="00200076" w:rsidP="00FB60E4">
      <w:pPr>
        <w:spacing w:line="300" w:lineRule="auto"/>
        <w:ind w:left="540"/>
      </w:pPr>
      <w:r>
        <w:t>8</w:t>
      </w:r>
      <w:proofErr w:type="gramStart"/>
      <w:r w:rsidRPr="00200076">
        <w:rPr>
          <w:vertAlign w:val="superscript"/>
        </w:rPr>
        <w:t>th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>Ministers, Deacons and Deaconess &amp; Armor Bearers of NMBF PC</w:t>
      </w:r>
    </w:p>
    <w:p w14:paraId="55C42CCE" w14:textId="5D806A75" w:rsidR="0053229E" w:rsidRDefault="00200076" w:rsidP="00FB60E4">
      <w:pPr>
        <w:spacing w:line="300" w:lineRule="auto"/>
        <w:ind w:left="540"/>
      </w:pPr>
      <w:r>
        <w:t>9</w:t>
      </w:r>
      <w:r w:rsidRPr="00200076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NMBF PC Partners individual lives</w:t>
      </w:r>
    </w:p>
    <w:p w14:paraId="61F7D15F" w14:textId="22975DFD" w:rsidR="0053229E" w:rsidRDefault="00200076" w:rsidP="00FB60E4">
      <w:pPr>
        <w:spacing w:line="300" w:lineRule="auto"/>
        <w:ind w:left="540"/>
      </w:pPr>
      <w:r>
        <w:t>10</w:t>
      </w:r>
      <w:proofErr w:type="gramStart"/>
      <w:r w:rsidRPr="00200076">
        <w:rPr>
          <w:vertAlign w:val="superscript"/>
        </w:rPr>
        <w:t>th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>NMBF PC Usher &amp; Care Ministry (hospitality, kitchen, cards Ministry</w:t>
      </w:r>
      <w:r w:rsidR="00F70BBA">
        <w:t xml:space="preserve"> and text </w:t>
      </w:r>
      <w:r w:rsidR="00FB60E4">
        <w:tab/>
      </w:r>
      <w:r w:rsidR="00FB60E4">
        <w:tab/>
        <w:t xml:space="preserve"> </w:t>
      </w:r>
      <w:r w:rsidR="00FB60E4">
        <w:tab/>
      </w:r>
      <w:r w:rsidR="00F70BBA">
        <w:t>Ministry</w:t>
      </w:r>
      <w:r w:rsidR="0053229E">
        <w:t>)</w:t>
      </w:r>
    </w:p>
    <w:p w14:paraId="4FC5F178" w14:textId="063688CE" w:rsidR="00CE2734" w:rsidRDefault="00CE2734" w:rsidP="00CE2734">
      <w:pPr>
        <w:spacing w:line="300" w:lineRule="auto"/>
      </w:pPr>
      <w:r>
        <w:t>May</w:t>
      </w:r>
      <w:r>
        <w:t xml:space="preserve"> 2020</w:t>
      </w:r>
    </w:p>
    <w:p w14:paraId="7B2810FC" w14:textId="7316914E" w:rsidR="0053229E" w:rsidRDefault="00CE2734" w:rsidP="00FB60E4">
      <w:pPr>
        <w:spacing w:line="300" w:lineRule="auto"/>
        <w:ind w:left="540"/>
      </w:pPr>
      <w:r>
        <w:t>1</w:t>
      </w:r>
      <w:r w:rsidRPr="00CE2734">
        <w:rPr>
          <w:vertAlign w:val="superscript"/>
        </w:rPr>
        <w:t>st</w:t>
      </w:r>
      <w:r>
        <w:t xml:space="preserve"> </w:t>
      </w:r>
      <w:r w:rsidR="00CD4D84">
        <w:t xml:space="preserve"> </w:t>
      </w:r>
      <w:r w:rsidR="00FB60E4">
        <w:t xml:space="preserve"> </w:t>
      </w:r>
      <w:r w:rsidR="00FB60E4">
        <w:tab/>
      </w:r>
      <w:r w:rsidR="0053229E">
        <w:t>NMBF PC Youth Ministry &amp; Leaders</w:t>
      </w:r>
    </w:p>
    <w:p w14:paraId="4B208DD4" w14:textId="44C0FFA2" w:rsidR="0053229E" w:rsidRDefault="00CE2734" w:rsidP="00FB60E4">
      <w:pPr>
        <w:spacing w:line="300" w:lineRule="auto"/>
        <w:ind w:left="540"/>
      </w:pPr>
      <w:r>
        <w:t>2</w:t>
      </w:r>
      <w:r w:rsidRPr="00CE2734">
        <w:rPr>
          <w:vertAlign w:val="superscript"/>
        </w:rPr>
        <w:t>nd</w:t>
      </w:r>
      <w:r>
        <w:t xml:space="preserve"> </w:t>
      </w:r>
      <w:r w:rsidR="00FB60E4">
        <w:tab/>
      </w:r>
      <w:r w:rsidR="0053229E">
        <w:t xml:space="preserve">NMBF PC Sunday School &amp; Weekly Meat Lover’s Bible Study NMBF PC </w:t>
      </w:r>
      <w:r w:rsidR="00FB60E4">
        <w:tab/>
      </w:r>
      <w:r w:rsidR="00FB60E4">
        <w:tab/>
        <w:t xml:space="preserve"> </w:t>
      </w:r>
      <w:r w:rsidR="00FB60E4">
        <w:tab/>
      </w:r>
      <w:r w:rsidR="0053229E">
        <w:t>Outreach, W.I.S.E. &amp; Transportation Ministry</w:t>
      </w:r>
    </w:p>
    <w:p w14:paraId="3AEDE8A4" w14:textId="37F61519" w:rsidR="0053229E" w:rsidRDefault="00CE2734" w:rsidP="00FB60E4">
      <w:pPr>
        <w:spacing w:line="300" w:lineRule="auto"/>
        <w:ind w:left="540"/>
      </w:pPr>
      <w:r>
        <w:t>3</w:t>
      </w:r>
      <w:proofErr w:type="gramStart"/>
      <w:r w:rsidRPr="00CE2734">
        <w:rPr>
          <w:vertAlign w:val="superscript"/>
        </w:rPr>
        <w:t>rd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>NMBF PC Fine Arts Ministry</w:t>
      </w:r>
    </w:p>
    <w:p w14:paraId="5402A143" w14:textId="517A5B78" w:rsidR="0053229E" w:rsidRDefault="00CE2734" w:rsidP="00FB60E4">
      <w:pPr>
        <w:spacing w:line="300" w:lineRule="auto"/>
        <w:ind w:left="540"/>
      </w:pPr>
      <w:r>
        <w:t>4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NMBF PC Married Couples</w:t>
      </w:r>
    </w:p>
    <w:p w14:paraId="03F15E56" w14:textId="3A521E1E" w:rsidR="0053229E" w:rsidRDefault="00CE2734" w:rsidP="00FB60E4">
      <w:pPr>
        <w:spacing w:line="300" w:lineRule="auto"/>
        <w:ind w:left="540"/>
      </w:pPr>
      <w:r>
        <w:t>5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Pray for Multimedia Ministry</w:t>
      </w:r>
    </w:p>
    <w:p w14:paraId="5DBCB84C" w14:textId="6A75DC30" w:rsidR="0053229E" w:rsidRDefault="00CE2734" w:rsidP="00FB60E4">
      <w:pPr>
        <w:spacing w:line="300" w:lineRule="auto"/>
        <w:ind w:left="540"/>
      </w:pPr>
      <w:r>
        <w:t>6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Financial Freedom (pay off church building and all debts)</w:t>
      </w:r>
    </w:p>
    <w:p w14:paraId="2BF71826" w14:textId="4F8D9C44" w:rsidR="0053229E" w:rsidRDefault="00CE2734" w:rsidP="00FB60E4">
      <w:pPr>
        <w:spacing w:line="300" w:lineRule="auto"/>
        <w:ind w:left="540"/>
      </w:pPr>
      <w:r>
        <w:lastRenderedPageBreak/>
        <w:t>7</w:t>
      </w:r>
      <w:r w:rsidRPr="00CE2734">
        <w:rPr>
          <w:vertAlign w:val="superscript"/>
        </w:rPr>
        <w:t>th</w:t>
      </w:r>
      <w:r>
        <w:t xml:space="preserve"> </w:t>
      </w:r>
      <w:r w:rsidR="00CD4D84">
        <w:t xml:space="preserve"> </w:t>
      </w:r>
      <w:r w:rsidR="00FB60E4">
        <w:t xml:space="preserve"> </w:t>
      </w:r>
      <w:r w:rsidR="00FB60E4">
        <w:tab/>
      </w:r>
      <w:r w:rsidR="0053229E">
        <w:t>NMBF PC Prayer Ministry</w:t>
      </w:r>
    </w:p>
    <w:p w14:paraId="416629CB" w14:textId="05B52BBE" w:rsidR="0053229E" w:rsidRDefault="00CE2734" w:rsidP="00FB60E4">
      <w:pPr>
        <w:spacing w:line="300" w:lineRule="auto"/>
        <w:ind w:left="540"/>
      </w:pPr>
      <w:r>
        <w:t>8</w:t>
      </w:r>
      <w:proofErr w:type="gramStart"/>
      <w:r w:rsidRPr="00CE2734">
        <w:rPr>
          <w:vertAlign w:val="superscript"/>
        </w:rPr>
        <w:t>th</w:t>
      </w:r>
      <w:r>
        <w:t xml:space="preserve"> </w:t>
      </w:r>
      <w:r w:rsidR="00CD4D84">
        <w:t xml:space="preserve"> </w:t>
      </w:r>
      <w:r w:rsidR="00FB60E4">
        <w:tab/>
      </w:r>
      <w:proofErr w:type="gramEnd"/>
      <w:r w:rsidR="0053229E">
        <w:t>Faithfulness  &amp; Unity in the Body</w:t>
      </w:r>
    </w:p>
    <w:p w14:paraId="075E2F3C" w14:textId="3012B0A6" w:rsidR="0053229E" w:rsidRDefault="00CE2734" w:rsidP="00FB60E4">
      <w:pPr>
        <w:spacing w:line="300" w:lineRule="auto"/>
        <w:ind w:left="540"/>
      </w:pPr>
      <w:r>
        <w:t>9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95747C">
        <w:t>Young Adults &amp; Singles Ministry</w:t>
      </w:r>
    </w:p>
    <w:p w14:paraId="4346C625" w14:textId="5FF9A07E" w:rsidR="0053229E" w:rsidRDefault="00CE2734" w:rsidP="00FB60E4">
      <w:pPr>
        <w:spacing w:line="300" w:lineRule="auto"/>
        <w:ind w:left="540"/>
      </w:pPr>
      <w:r>
        <w:t>10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Revelation of the NMBF PC vision &amp; Church Direction in the Community</w:t>
      </w:r>
    </w:p>
    <w:p w14:paraId="0D2C5FDF" w14:textId="2C3D219E" w:rsidR="00CD4D84" w:rsidRDefault="00CE2734" w:rsidP="00CD4D84">
      <w:pPr>
        <w:spacing w:line="300" w:lineRule="auto"/>
      </w:pPr>
      <w:r>
        <w:t>August 2020</w:t>
      </w:r>
    </w:p>
    <w:p w14:paraId="7A66AD19" w14:textId="77777777" w:rsidR="0053229E" w:rsidRDefault="00CD4D84" w:rsidP="00FB60E4">
      <w:pPr>
        <w:spacing w:line="300" w:lineRule="auto"/>
        <w:ind w:left="540"/>
      </w:pPr>
      <w:r>
        <w:t>1</w:t>
      </w:r>
      <w:r w:rsidRPr="00CD4D84">
        <w:rPr>
          <w:vertAlign w:val="superscript"/>
        </w:rPr>
        <w:t>st</w:t>
      </w:r>
      <w:r>
        <w:t xml:space="preserve"> </w:t>
      </w:r>
      <w:r w:rsidR="00FB60E4">
        <w:tab/>
      </w:r>
      <w:r w:rsidR="0053229E">
        <w:t>Pray a Prayer of Reverence and Worship</w:t>
      </w:r>
    </w:p>
    <w:p w14:paraId="500B9609" w14:textId="77777777" w:rsidR="0053229E" w:rsidRDefault="00CD4D84" w:rsidP="00FB60E4">
      <w:pPr>
        <w:spacing w:line="300" w:lineRule="auto"/>
        <w:ind w:left="540"/>
      </w:pPr>
      <w:r>
        <w:t>2</w:t>
      </w:r>
      <w:r w:rsidRPr="00CD4D84">
        <w:rPr>
          <w:vertAlign w:val="superscript"/>
        </w:rPr>
        <w:t>nd</w:t>
      </w:r>
      <w:r>
        <w:t xml:space="preserve"> </w:t>
      </w:r>
      <w:r w:rsidR="00FB60E4">
        <w:tab/>
      </w:r>
      <w:r w:rsidR="0053229E">
        <w:t>NMBF PC Partners financial freedom</w:t>
      </w:r>
    </w:p>
    <w:p w14:paraId="6787BE25" w14:textId="77777777" w:rsidR="00FB60E4" w:rsidRDefault="00CD4D84" w:rsidP="00FB60E4">
      <w:pPr>
        <w:spacing w:line="300" w:lineRule="auto"/>
        <w:ind w:left="540"/>
      </w:pPr>
      <w:r>
        <w:t>3</w:t>
      </w:r>
      <w:proofErr w:type="gramStart"/>
      <w:r w:rsidRPr="00CD4D84">
        <w:rPr>
          <w:vertAlign w:val="superscript"/>
        </w:rPr>
        <w:t>rd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 xml:space="preserve">NMBF PC Evangelism </w:t>
      </w:r>
    </w:p>
    <w:p w14:paraId="5D967A57" w14:textId="77777777" w:rsidR="0053229E" w:rsidRDefault="00CD4D84" w:rsidP="00FB60E4">
      <w:pPr>
        <w:spacing w:line="300" w:lineRule="auto"/>
        <w:ind w:left="540"/>
      </w:pPr>
      <w:r>
        <w:t>4</w:t>
      </w:r>
      <w:r w:rsidRPr="00CD4D8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Pray for destruction of Bondage (release from addiction of any type)</w:t>
      </w:r>
    </w:p>
    <w:p w14:paraId="70E040D5" w14:textId="77777777" w:rsidR="0053229E" w:rsidRDefault="00CD4D84" w:rsidP="00FB60E4">
      <w:pPr>
        <w:spacing w:line="300" w:lineRule="auto"/>
        <w:ind w:left="540"/>
      </w:pPr>
      <w:r>
        <w:t>5</w:t>
      </w:r>
      <w:proofErr w:type="gramStart"/>
      <w:r w:rsidRPr="00CD4D84">
        <w:rPr>
          <w:vertAlign w:val="superscript"/>
        </w:rPr>
        <w:t>th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>Pray for Family Value (Putting God First)</w:t>
      </w:r>
    </w:p>
    <w:p w14:paraId="6624146D" w14:textId="77777777" w:rsidR="0053229E" w:rsidRDefault="00CD4D84" w:rsidP="00FB60E4">
      <w:pPr>
        <w:spacing w:line="300" w:lineRule="auto"/>
        <w:ind w:left="540"/>
      </w:pPr>
      <w:r>
        <w:t>6</w:t>
      </w:r>
      <w:proofErr w:type="gramStart"/>
      <w:r w:rsidRPr="00CD4D84">
        <w:rPr>
          <w:vertAlign w:val="superscript"/>
        </w:rPr>
        <w:t>th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>Prayer for our Educators around the world</w:t>
      </w:r>
    </w:p>
    <w:p w14:paraId="11308CEA" w14:textId="77777777" w:rsidR="0053229E" w:rsidRDefault="00CD4D84" w:rsidP="00FB60E4">
      <w:pPr>
        <w:spacing w:line="300" w:lineRule="auto"/>
        <w:ind w:left="540"/>
      </w:pPr>
      <w:r>
        <w:t>7</w:t>
      </w:r>
      <w:proofErr w:type="gramStart"/>
      <w:r w:rsidRPr="00CD4D84">
        <w:rPr>
          <w:vertAlign w:val="superscript"/>
        </w:rPr>
        <w:t>th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>Prayer for Medical Professionals across the world</w:t>
      </w:r>
    </w:p>
    <w:p w14:paraId="0E9AB564" w14:textId="2063019D" w:rsidR="0053229E" w:rsidRDefault="00CD4D84" w:rsidP="00FB60E4">
      <w:pPr>
        <w:spacing w:line="300" w:lineRule="auto"/>
        <w:ind w:left="540"/>
      </w:pPr>
      <w:r>
        <w:t>8</w:t>
      </w:r>
      <w:r w:rsidRPr="00CD4D8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NMBF PC 20</w:t>
      </w:r>
      <w:r w:rsidR="00CE2734">
        <w:t>20</w:t>
      </w:r>
      <w:r w:rsidR="0053229E">
        <w:t xml:space="preserve"> new partner’s as God increase the house</w:t>
      </w:r>
    </w:p>
    <w:p w14:paraId="602D82A3" w14:textId="1031839B" w:rsidR="0053229E" w:rsidRDefault="00CD4D84" w:rsidP="00FB60E4">
      <w:pPr>
        <w:spacing w:line="300" w:lineRule="auto"/>
        <w:ind w:left="540"/>
      </w:pPr>
      <w:r>
        <w:t>9</w:t>
      </w:r>
      <w:r w:rsidRPr="00CD4D8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 xml:space="preserve">Pray for </w:t>
      </w:r>
      <w:r w:rsidR="001D76D5">
        <w:t xml:space="preserve">President </w:t>
      </w:r>
      <w:r w:rsidR="00CE2734">
        <w:t>Trump</w:t>
      </w:r>
      <w:r w:rsidR="001D76D5">
        <w:t>, Ou</w:t>
      </w:r>
      <w:r w:rsidR="0053229E">
        <w:t>r Nation, State and Local government</w:t>
      </w:r>
    </w:p>
    <w:p w14:paraId="4CF981BA" w14:textId="6E58F2ED" w:rsidR="0053229E" w:rsidRDefault="00CD4D84" w:rsidP="00FB60E4">
      <w:pPr>
        <w:spacing w:line="300" w:lineRule="auto"/>
        <w:ind w:left="540"/>
      </w:pPr>
      <w:r>
        <w:t>10</w:t>
      </w:r>
      <w:proofErr w:type="gramStart"/>
      <w:r w:rsidRPr="00CD4D84">
        <w:rPr>
          <w:vertAlign w:val="superscript"/>
        </w:rPr>
        <w:t>th</w:t>
      </w:r>
      <w:r>
        <w:t xml:space="preserve"> </w:t>
      </w:r>
      <w:r w:rsidR="00FB60E4">
        <w:t xml:space="preserve"> </w:t>
      </w:r>
      <w:r w:rsidR="00FB60E4">
        <w:tab/>
      </w:r>
      <w:proofErr w:type="gramEnd"/>
      <w:r w:rsidR="0053229E">
        <w:t xml:space="preserve">Pray for our </w:t>
      </w:r>
      <w:r w:rsidR="00CE2734">
        <w:t>2020</w:t>
      </w:r>
      <w:r w:rsidR="0053229E">
        <w:t xml:space="preserve"> graduating Seniors</w:t>
      </w:r>
    </w:p>
    <w:p w14:paraId="017A9104" w14:textId="0E131595" w:rsidR="00CE2734" w:rsidRDefault="00CE2734" w:rsidP="00CE2734">
      <w:pPr>
        <w:spacing w:line="300" w:lineRule="auto"/>
      </w:pPr>
      <w:r>
        <w:t>November</w:t>
      </w:r>
      <w:r>
        <w:t xml:space="preserve"> 2020</w:t>
      </w:r>
    </w:p>
    <w:p w14:paraId="1AF2A699" w14:textId="44C92943" w:rsidR="0053229E" w:rsidRDefault="00CE2734" w:rsidP="00FB60E4">
      <w:pPr>
        <w:spacing w:line="300" w:lineRule="auto"/>
        <w:ind w:left="540"/>
      </w:pPr>
      <w:r>
        <w:t>1</w:t>
      </w:r>
      <w:r w:rsidRPr="00CE2734">
        <w:rPr>
          <w:vertAlign w:val="superscript"/>
        </w:rPr>
        <w:t>st</w:t>
      </w:r>
      <w:r>
        <w:t xml:space="preserve"> </w:t>
      </w:r>
      <w:r w:rsidR="00FB60E4">
        <w:tab/>
      </w:r>
      <w:r w:rsidR="0053229E">
        <w:t>Pray for commitment to the application of God’s word</w:t>
      </w:r>
    </w:p>
    <w:p w14:paraId="69EDEFE1" w14:textId="33191CC3" w:rsidR="0053229E" w:rsidRDefault="00CE2734" w:rsidP="00FB60E4">
      <w:pPr>
        <w:spacing w:line="300" w:lineRule="auto"/>
        <w:ind w:left="540"/>
      </w:pPr>
      <w:r>
        <w:t>2</w:t>
      </w:r>
      <w:r w:rsidRPr="00CE2734">
        <w:rPr>
          <w:vertAlign w:val="superscript"/>
        </w:rPr>
        <w:t>nd</w:t>
      </w:r>
      <w:r>
        <w:t xml:space="preserve"> </w:t>
      </w:r>
      <w:r w:rsidR="00CD4D84">
        <w:t xml:space="preserve"> </w:t>
      </w:r>
      <w:r w:rsidR="00FB60E4">
        <w:t xml:space="preserve"> </w:t>
      </w:r>
      <w:r w:rsidR="00FB60E4">
        <w:tab/>
      </w:r>
      <w:r w:rsidR="0053229E">
        <w:t>Pray for Cancer patients and survivors.</w:t>
      </w:r>
    </w:p>
    <w:p w14:paraId="681882B2" w14:textId="0C974CAF" w:rsidR="0053229E" w:rsidRDefault="00CE2734" w:rsidP="00FB60E4">
      <w:pPr>
        <w:spacing w:line="300" w:lineRule="auto"/>
        <w:ind w:left="540"/>
      </w:pPr>
      <w:r>
        <w:t xml:space="preserve">3rd       </w:t>
      </w:r>
      <w:r w:rsidR="00FB60E4">
        <w:t xml:space="preserve"> </w:t>
      </w:r>
      <w:r w:rsidR="00FB60E4">
        <w:tab/>
      </w:r>
      <w:r w:rsidR="0053229E">
        <w:t>Pray for caregivers</w:t>
      </w:r>
    </w:p>
    <w:p w14:paraId="0F5ADF74" w14:textId="593FEB72" w:rsidR="0053229E" w:rsidRDefault="00CE2734" w:rsidP="00FB60E4">
      <w:pPr>
        <w:spacing w:line="300" w:lineRule="auto"/>
        <w:ind w:left="540"/>
      </w:pPr>
      <w:r>
        <w:t>4</w:t>
      </w:r>
      <w:r w:rsidRPr="00CE2734">
        <w:rPr>
          <w:vertAlign w:val="superscript"/>
        </w:rPr>
        <w:t>th</w:t>
      </w:r>
      <w:r>
        <w:t xml:space="preserve"> </w:t>
      </w:r>
      <w:r w:rsidR="00CD4D84">
        <w:t xml:space="preserve"> </w:t>
      </w:r>
      <w:r w:rsidR="00FB60E4">
        <w:t xml:space="preserve"> </w:t>
      </w:r>
      <w:r w:rsidR="00FB60E4">
        <w:tab/>
      </w:r>
      <w:r w:rsidR="0053229E">
        <w:t xml:space="preserve">NMBF PC </w:t>
      </w:r>
      <w:proofErr w:type="spellStart"/>
      <w:r w:rsidR="0053229E">
        <w:t>Elder’s</w:t>
      </w:r>
      <w:proofErr w:type="spellEnd"/>
      <w:r w:rsidR="0053229E">
        <w:t xml:space="preserve"> of the Church</w:t>
      </w:r>
    </w:p>
    <w:p w14:paraId="2C3B1120" w14:textId="28E97C3E" w:rsidR="0053229E" w:rsidRDefault="00CE2734" w:rsidP="00FB60E4">
      <w:pPr>
        <w:spacing w:line="300" w:lineRule="auto"/>
        <w:ind w:left="540"/>
      </w:pPr>
      <w:r>
        <w:t>5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 xml:space="preserve">NMBF PC Church anniversary </w:t>
      </w:r>
      <w:r>
        <w:t>2020</w:t>
      </w:r>
    </w:p>
    <w:p w14:paraId="710CC400" w14:textId="306073DF" w:rsidR="0053229E" w:rsidRDefault="00CE2734" w:rsidP="00FB60E4">
      <w:pPr>
        <w:spacing w:line="300" w:lineRule="auto"/>
        <w:ind w:left="540"/>
      </w:pPr>
      <w:r>
        <w:t>6</w:t>
      </w:r>
      <w:r w:rsidRPr="00CE2734">
        <w:rPr>
          <w:vertAlign w:val="superscript"/>
        </w:rPr>
        <w:t>th</w:t>
      </w:r>
      <w:r>
        <w:t xml:space="preserve"> </w:t>
      </w:r>
      <w:r w:rsidR="00CD4D84">
        <w:t xml:space="preserve"> </w:t>
      </w:r>
      <w:r w:rsidR="00FB60E4">
        <w:t xml:space="preserve"> </w:t>
      </w:r>
      <w:r w:rsidR="00FB60E4">
        <w:tab/>
      </w:r>
      <w:r w:rsidR="0053229E">
        <w:t xml:space="preserve">NMBF PC Pastor and Wife appreciation </w:t>
      </w:r>
      <w:r>
        <w:t>2020</w:t>
      </w:r>
    </w:p>
    <w:p w14:paraId="11C829DE" w14:textId="467E2E52" w:rsidR="00FB60E4" w:rsidRDefault="00CE2734" w:rsidP="00FB60E4">
      <w:pPr>
        <w:spacing w:line="300" w:lineRule="auto"/>
        <w:ind w:left="540"/>
      </w:pPr>
      <w:r>
        <w:t>7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 xml:space="preserve">NMBF PC Vacation Bible School </w:t>
      </w:r>
      <w:r>
        <w:t>2020</w:t>
      </w:r>
    </w:p>
    <w:p w14:paraId="46FAD27C" w14:textId="265C6325" w:rsidR="0053229E" w:rsidRDefault="00CE2734" w:rsidP="00FB60E4">
      <w:pPr>
        <w:spacing w:line="300" w:lineRule="auto"/>
        <w:ind w:left="540"/>
      </w:pPr>
      <w:r>
        <w:t>8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 xml:space="preserve">NMBF PC Community outreach (fall fest) </w:t>
      </w:r>
      <w:r>
        <w:t>2020</w:t>
      </w:r>
      <w:bookmarkStart w:id="0" w:name="_GoBack"/>
      <w:bookmarkEnd w:id="0"/>
    </w:p>
    <w:p w14:paraId="1F69B8AA" w14:textId="0408F16A" w:rsidR="0053229E" w:rsidRDefault="00CE2734" w:rsidP="00FB60E4">
      <w:pPr>
        <w:spacing w:line="300" w:lineRule="auto"/>
        <w:ind w:left="540"/>
      </w:pPr>
      <w:r>
        <w:t>9</w:t>
      </w:r>
      <w:r w:rsidRPr="00CE2734">
        <w:rPr>
          <w:vertAlign w:val="superscript"/>
        </w:rPr>
        <w:t>th</w:t>
      </w:r>
      <w:r>
        <w:t xml:space="preserve"> </w:t>
      </w:r>
      <w:r w:rsidR="00FB60E4">
        <w:tab/>
      </w:r>
      <w:r w:rsidR="0053229E">
        <w:t>Pray for another Partner Family needs</w:t>
      </w:r>
    </w:p>
    <w:p w14:paraId="35DE0E87" w14:textId="4D73A7E5" w:rsidR="00DC4859" w:rsidRDefault="00CE2734" w:rsidP="00FB60E4">
      <w:pPr>
        <w:spacing w:line="300" w:lineRule="auto"/>
        <w:ind w:left="540"/>
      </w:pPr>
      <w:r>
        <w:t>10</w:t>
      </w:r>
      <w:r w:rsidRPr="00CE2734">
        <w:rPr>
          <w:vertAlign w:val="superscript"/>
        </w:rPr>
        <w:t>th</w:t>
      </w:r>
      <w:r>
        <w:t xml:space="preserve"> </w:t>
      </w:r>
      <w:r w:rsidR="00CD4D84">
        <w:t xml:space="preserve"> </w:t>
      </w:r>
      <w:r w:rsidR="00FB60E4">
        <w:t xml:space="preserve"> </w:t>
      </w:r>
      <w:r w:rsidR="00FB60E4">
        <w:tab/>
      </w:r>
      <w:r w:rsidR="00DC4859">
        <w:t>Pray for your personal growth in Christ</w:t>
      </w:r>
    </w:p>
    <w:p w14:paraId="22E0106F" w14:textId="77777777" w:rsidR="00843436" w:rsidRPr="00394ADD" w:rsidRDefault="00843436" w:rsidP="0053229E">
      <w:pPr>
        <w:jc w:val="center"/>
      </w:pPr>
    </w:p>
    <w:sectPr w:rsidR="00843436" w:rsidRPr="00394ADD" w:rsidSect="0053229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88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5E41" w14:textId="77777777" w:rsidR="002258AF" w:rsidRDefault="002258AF">
      <w:r>
        <w:separator/>
      </w:r>
    </w:p>
  </w:endnote>
  <w:endnote w:type="continuationSeparator" w:id="0">
    <w:p w14:paraId="05F1FE18" w14:textId="77777777" w:rsidR="002258AF" w:rsidRDefault="0022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E624" w14:textId="77777777" w:rsidR="009E2763" w:rsidRDefault="00954EA3" w:rsidP="004A32B5">
    <w:pPr>
      <w:pStyle w:val="Heading4"/>
      <w:rPr>
        <w:b/>
        <w:bCs/>
        <w:sz w:val="22"/>
      </w:rPr>
    </w:pPr>
    <w:r>
      <w:rPr>
        <w:noProof/>
      </w:rPr>
      <w:pict w14:anchorId="31BDAB32">
        <v:line id="_x0000_s2049" style="position:absolute;left:0;text-align:left;z-index:251656192" from="-27pt,-3.2pt" to="522pt,-3.2pt"/>
      </w:pict>
    </w:r>
    <w:r w:rsidR="009E2763" w:rsidRPr="00F2305E">
      <w:rPr>
        <w:b/>
        <w:bCs/>
        <w:sz w:val="18"/>
        <w:szCs w:val="18"/>
      </w:rPr>
      <w:t>Vision Statement:</w:t>
    </w:r>
    <w:r w:rsidR="009E2763">
      <w:rPr>
        <w:b/>
        <w:bCs/>
        <w:sz w:val="22"/>
      </w:rPr>
      <w:t xml:space="preserve"> “Helping the hopeless, providing healing, peace and true praise!”</w:t>
    </w:r>
  </w:p>
  <w:p w14:paraId="145CCC8C" w14:textId="77777777" w:rsidR="009E2763" w:rsidRDefault="0042457B">
    <w:pPr>
      <w:pStyle w:val="Heading4"/>
      <w:rPr>
        <w:b/>
        <w:bCs/>
        <w:sz w:val="18"/>
      </w:rPr>
    </w:pPr>
    <w:r>
      <w:rPr>
        <w:b/>
        <w:bCs/>
        <w:sz w:val="18"/>
      </w:rPr>
      <w:t>Bishop J. Lee Slater and Executive Pastor Lady Donna Slater</w:t>
    </w:r>
  </w:p>
  <w:p w14:paraId="471FC5B1" w14:textId="77777777" w:rsidR="009E2763" w:rsidRDefault="009E2763">
    <w:pPr>
      <w:pStyle w:val="Heading4"/>
      <w:rPr>
        <w:b/>
        <w:bCs/>
        <w:sz w:val="18"/>
      </w:rPr>
    </w:pPr>
    <w:r>
      <w:rPr>
        <w:b/>
        <w:bCs/>
        <w:sz w:val="18"/>
      </w:rPr>
      <w:t>We are a Tax Exempt 501(c)(3) Ministry</w:t>
    </w:r>
  </w:p>
  <w:p w14:paraId="28EFDEEF" w14:textId="77777777" w:rsidR="009E2763" w:rsidRDefault="0042457B">
    <w:pPr>
      <w:jc w:val="center"/>
      <w:rPr>
        <w:rFonts w:ascii="Georgia" w:hAnsi="Georgia"/>
        <w:i/>
        <w:iCs/>
        <w:sz w:val="20"/>
      </w:rPr>
    </w:pPr>
    <w:r>
      <w:rPr>
        <w:rFonts w:ascii="Georgia" w:hAnsi="Georgia"/>
        <w:i/>
        <w:iCs/>
        <w:sz w:val="20"/>
      </w:rPr>
      <w:t>9026 Elam Rd., Dallas, TX 75217</w:t>
    </w:r>
  </w:p>
  <w:p w14:paraId="1548432E" w14:textId="77777777" w:rsidR="009E2763" w:rsidRDefault="009E2763">
    <w:pPr>
      <w:jc w:val="center"/>
      <w:rPr>
        <w:i/>
        <w:iCs/>
        <w:sz w:val="20"/>
      </w:rPr>
    </w:pPr>
    <w:r>
      <w:rPr>
        <w:i/>
        <w:iCs/>
        <w:sz w:val="20"/>
      </w:rPr>
      <w:t xml:space="preserve">214-489-0100 </w:t>
    </w:r>
    <w:r>
      <w:rPr>
        <w:i/>
        <w:iCs/>
        <w:color w:val="000000"/>
        <w:sz w:val="20"/>
      </w:rPr>
      <w:t xml:space="preserve">~   </w:t>
    </w:r>
    <w:hyperlink r:id="rId1" w:history="1">
      <w:r w:rsidR="0042457B" w:rsidRPr="00AB1525">
        <w:rPr>
          <w:rStyle w:val="Hyperlink"/>
          <w:i/>
          <w:iCs/>
          <w:sz w:val="20"/>
        </w:rPr>
        <w:t>NMBFPC@gmail.com</w:t>
      </w:r>
    </w:hyperlink>
    <w:r>
      <w:rPr>
        <w:i/>
        <w:iCs/>
        <w:color w:val="000000"/>
        <w:sz w:val="20"/>
      </w:rPr>
      <w:t xml:space="preserve"> ~  </w:t>
    </w:r>
    <w:hyperlink w:history="1">
      <w:r w:rsidR="0042457B" w:rsidRPr="00AB1525">
        <w:rPr>
          <w:rStyle w:val="Hyperlink"/>
          <w:i/>
          <w:iCs/>
          <w:sz w:val="20"/>
        </w:rPr>
        <w:t>www.NMBF PCchurch.org</w:t>
      </w:r>
    </w:hyperlink>
    <w:r>
      <w:rPr>
        <w:i/>
        <w:iCs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3F6E" w14:textId="77777777" w:rsidR="002258AF" w:rsidRDefault="002258AF">
      <w:r>
        <w:separator/>
      </w:r>
    </w:p>
  </w:footnote>
  <w:footnote w:type="continuationSeparator" w:id="0">
    <w:p w14:paraId="0A1A0A71" w14:textId="77777777" w:rsidR="002258AF" w:rsidRDefault="0022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8135" w14:textId="77777777" w:rsidR="00D07BFA" w:rsidRDefault="00954EA3">
    <w:pPr>
      <w:pStyle w:val="Header"/>
    </w:pPr>
    <w:r>
      <w:rPr>
        <w:noProof/>
      </w:rPr>
      <w:pict w14:anchorId="42306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4462" o:spid="_x0000_s2051" type="#_x0000_t75" style="position:absolute;margin-left:0;margin-top:0;width:468pt;height:539.15pt;z-index:-251658240;mso-position-horizontal:center;mso-position-horizontal-relative:margin;mso-position-vertical:center;mso-position-vertical-relative:margin" o:allowincell="f">
          <v:imagedata r:id="rId1" o:title="blackwhit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4B04" w14:textId="77777777" w:rsidR="0042457B" w:rsidRDefault="00954EA3" w:rsidP="00654E8C">
    <w:pPr>
      <w:pStyle w:val="Header"/>
      <w:ind w:left="-630"/>
    </w:pPr>
    <w:r>
      <w:rPr>
        <w:noProof/>
      </w:rPr>
      <w:pict w14:anchorId="5727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4463" o:spid="_x0000_s2052" type="#_x0000_t75" style="position:absolute;left:0;text-align:left;margin-left:0;margin-top:0;width:468pt;height:539.15pt;z-index:-251657216;mso-position-horizontal:center;mso-position-horizontal-relative:margin;mso-position-vertical:center;mso-position-vertical-relative:margin" o:allowincell="f">
          <v:imagedata r:id="rId1" o:title="blackwhite2" gain="19661f" blacklevel="22938f"/>
          <w10:wrap anchorx="margin" anchory="margin"/>
        </v:shape>
      </w:pict>
    </w:r>
    <w:r>
      <w:rPr>
        <w:noProof/>
      </w:rPr>
      <w:pict w14:anchorId="724A4CCF">
        <v:shape id="Picture 1" o:spid="_x0000_i1025" type="#_x0000_t75" alt="http://r.b5z.net/i/u/10116635/i/nmbfbannerbigger.jpg" style="width:536.25pt;height:84.75pt;visibility:visible">
          <v:imagedata r:id="rId2" o:title="nmbfbannerbigger"/>
        </v:shape>
      </w:pict>
    </w:r>
  </w:p>
  <w:p w14:paraId="784AD37B" w14:textId="77777777" w:rsidR="009E2763" w:rsidRDefault="009E2763" w:rsidP="004A32B5">
    <w:pPr>
      <w:pStyle w:val="Header"/>
      <w:ind w:left="5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F007" w14:textId="77777777" w:rsidR="00D07BFA" w:rsidRDefault="00954EA3">
    <w:pPr>
      <w:pStyle w:val="Header"/>
    </w:pPr>
    <w:r>
      <w:rPr>
        <w:noProof/>
      </w:rPr>
      <w:pict w14:anchorId="545D5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4461" o:spid="_x0000_s2050" type="#_x0000_t75" style="position:absolute;margin-left:0;margin-top:0;width:468pt;height:539.15pt;z-index:-251659264;mso-position-horizontal:center;mso-position-horizontal-relative:margin;mso-position-vertical:center;mso-position-vertical-relative:margin" o:allowincell="f">
          <v:imagedata r:id="rId1" o:title="blackwhit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4013"/>
    <w:multiLevelType w:val="hybridMultilevel"/>
    <w:tmpl w:val="50CC3C78"/>
    <w:lvl w:ilvl="0" w:tplc="040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6CA8"/>
    <w:multiLevelType w:val="hybridMultilevel"/>
    <w:tmpl w:val="594634B2"/>
    <w:lvl w:ilvl="0" w:tplc="E83C0710">
      <w:start w:val="2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AA2321"/>
    <w:multiLevelType w:val="hybridMultilevel"/>
    <w:tmpl w:val="6CDE06D4"/>
    <w:lvl w:ilvl="0" w:tplc="FCD65670">
      <w:start w:val="1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AC6727"/>
    <w:multiLevelType w:val="hybridMultilevel"/>
    <w:tmpl w:val="6814300A"/>
    <w:lvl w:ilvl="0" w:tplc="FC5C1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CF6A6B"/>
    <w:multiLevelType w:val="hybridMultilevel"/>
    <w:tmpl w:val="9A7881C2"/>
    <w:lvl w:ilvl="0" w:tplc="92A8D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5B20D1"/>
    <w:multiLevelType w:val="hybridMultilevel"/>
    <w:tmpl w:val="3A423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729"/>
    <w:rsid w:val="0002171A"/>
    <w:rsid w:val="00076D68"/>
    <w:rsid w:val="00093B40"/>
    <w:rsid w:val="000C49BF"/>
    <w:rsid w:val="00104D6F"/>
    <w:rsid w:val="00162A25"/>
    <w:rsid w:val="001D76D5"/>
    <w:rsid w:val="00200076"/>
    <w:rsid w:val="00215AD6"/>
    <w:rsid w:val="00221485"/>
    <w:rsid w:val="002230AD"/>
    <w:rsid w:val="002258AF"/>
    <w:rsid w:val="00226506"/>
    <w:rsid w:val="002324EA"/>
    <w:rsid w:val="002515DF"/>
    <w:rsid w:val="00253C30"/>
    <w:rsid w:val="00274755"/>
    <w:rsid w:val="002A5CBE"/>
    <w:rsid w:val="002C2B06"/>
    <w:rsid w:val="00394ADD"/>
    <w:rsid w:val="0042457B"/>
    <w:rsid w:val="004764EF"/>
    <w:rsid w:val="0047657B"/>
    <w:rsid w:val="004A32B5"/>
    <w:rsid w:val="004A423A"/>
    <w:rsid w:val="004D2729"/>
    <w:rsid w:val="0052046E"/>
    <w:rsid w:val="0053229E"/>
    <w:rsid w:val="00571037"/>
    <w:rsid w:val="00585D60"/>
    <w:rsid w:val="005969FD"/>
    <w:rsid w:val="005B3CCE"/>
    <w:rsid w:val="00654E8C"/>
    <w:rsid w:val="00657AD6"/>
    <w:rsid w:val="00666015"/>
    <w:rsid w:val="0069131C"/>
    <w:rsid w:val="006B1935"/>
    <w:rsid w:val="006B3C0B"/>
    <w:rsid w:val="00843436"/>
    <w:rsid w:val="00954EA3"/>
    <w:rsid w:val="0095747C"/>
    <w:rsid w:val="00965B67"/>
    <w:rsid w:val="009E2763"/>
    <w:rsid w:val="00A43367"/>
    <w:rsid w:val="00A83BE2"/>
    <w:rsid w:val="00AC1491"/>
    <w:rsid w:val="00B11743"/>
    <w:rsid w:val="00B12459"/>
    <w:rsid w:val="00B53805"/>
    <w:rsid w:val="00BF6E8C"/>
    <w:rsid w:val="00C16E6E"/>
    <w:rsid w:val="00CB1D73"/>
    <w:rsid w:val="00CD4D84"/>
    <w:rsid w:val="00CE2734"/>
    <w:rsid w:val="00D06389"/>
    <w:rsid w:val="00D07BFA"/>
    <w:rsid w:val="00DC259C"/>
    <w:rsid w:val="00DC4859"/>
    <w:rsid w:val="00DE1B60"/>
    <w:rsid w:val="00E462F1"/>
    <w:rsid w:val="00E60B24"/>
    <w:rsid w:val="00EA06F3"/>
    <w:rsid w:val="00ED638C"/>
    <w:rsid w:val="00F3705C"/>
    <w:rsid w:val="00F60993"/>
    <w:rsid w:val="00F70BBA"/>
    <w:rsid w:val="00F7332E"/>
    <w:rsid w:val="00FA7F3A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6B32976"/>
  <w15:chartTrackingRefBased/>
  <w15:docId w15:val="{ABC1FFF5-5632-44BA-A0D2-E470B55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729"/>
    <w:rPr>
      <w:sz w:val="24"/>
      <w:szCs w:val="24"/>
    </w:rPr>
  </w:style>
  <w:style w:type="paragraph" w:styleId="Heading4">
    <w:name w:val="heading 4"/>
    <w:basedOn w:val="Normal"/>
    <w:next w:val="Normal"/>
    <w:qFormat/>
    <w:rsid w:val="00D06389"/>
    <w:pPr>
      <w:keepNext/>
      <w:jc w:val="center"/>
      <w:outlineLvl w:val="3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389"/>
    <w:pPr>
      <w:tabs>
        <w:tab w:val="center" w:pos="4320"/>
        <w:tab w:val="right" w:pos="8640"/>
      </w:tabs>
    </w:pPr>
  </w:style>
  <w:style w:type="character" w:styleId="Hyperlink">
    <w:name w:val="Hyperlink"/>
    <w:rsid w:val="00D06389"/>
    <w:rPr>
      <w:color w:val="0000FF"/>
      <w:u w:val="single"/>
    </w:rPr>
  </w:style>
  <w:style w:type="paragraph" w:styleId="Footer">
    <w:name w:val="footer"/>
    <w:basedOn w:val="Normal"/>
    <w:rsid w:val="00D063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457B"/>
    <w:rPr>
      <w:sz w:val="24"/>
      <w:szCs w:val="24"/>
    </w:rPr>
  </w:style>
  <w:style w:type="paragraph" w:styleId="BalloonText">
    <w:name w:val="Balloon Text"/>
    <w:basedOn w:val="Normal"/>
    <w:link w:val="BalloonTextChar"/>
    <w:rsid w:val="00FA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MBFP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Slater\AppData\Roaming\Microsoft\Templates\letterhead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2D50-C5FE-403F-8853-9EE58E5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2009</Template>
  <TotalTime>10</TotalTime>
  <Pages>2</Pages>
  <Words>469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7, 2009</vt:lpstr>
    </vt:vector>
  </TitlesOfParts>
  <Company>Avanade</Company>
  <LinksUpToDate>false</LinksUpToDate>
  <CharactersWithSpaces>2924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mailto:NMBFPC@gmail.com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7, 2009</dc:title>
  <dc:subject/>
  <dc:creator>Donna Slater</dc:creator>
  <cp:keywords/>
  <cp:lastModifiedBy>Joe Angie Redrick</cp:lastModifiedBy>
  <cp:revision>4</cp:revision>
  <cp:lastPrinted>2016-01-10T17:53:00Z</cp:lastPrinted>
  <dcterms:created xsi:type="dcterms:W3CDTF">2020-01-31T13:58:00Z</dcterms:created>
  <dcterms:modified xsi:type="dcterms:W3CDTF">2020-01-31T14:08:00Z</dcterms:modified>
</cp:coreProperties>
</file>